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2B25" w14:textId="77777777" w:rsidR="006932E7" w:rsidRPr="00BB0903" w:rsidRDefault="006932E7" w:rsidP="006932E7">
      <w:pPr>
        <w:spacing w:before="100" w:beforeAutospacing="1" w:after="100" w:afterAutospacing="1"/>
        <w:outlineLvl w:val="4"/>
        <w:rPr>
          <w:rFonts w:ascii="Calibri Light" w:eastAsia="Times New Roman" w:hAnsi="Calibri Light" w:cs="Calibri Light"/>
          <w:b/>
          <w:bCs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b/>
          <w:bCs/>
          <w:szCs w:val="22"/>
          <w:lang w:eastAsia="nn-NO"/>
        </w:rPr>
        <w:t>Kjære nye student ved grunnskolelærerutdanningen!</w:t>
      </w:r>
    </w:p>
    <w:p w14:paraId="19D2313D" w14:textId="77777777" w:rsidR="006932E7" w:rsidRPr="00BB0903" w:rsidRDefault="00F768F4" w:rsidP="006932E7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>Vi ønsker deg v</w:t>
      </w:r>
      <w:r w:rsidR="006932E7" w:rsidRPr="00BB0903">
        <w:rPr>
          <w:rFonts w:ascii="Calibri Light" w:eastAsia="Times New Roman" w:hAnsi="Calibri Light" w:cs="Calibri Light"/>
          <w:szCs w:val="22"/>
          <w:lang w:eastAsia="nn-NO"/>
        </w:rPr>
        <w:t>elkommen som student fra høsten 201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9</w:t>
      </w:r>
      <w:r w:rsidR="006932E7" w:rsidRPr="00BB0903">
        <w:rPr>
          <w:rFonts w:ascii="Calibri Light" w:eastAsia="Times New Roman" w:hAnsi="Calibri Light" w:cs="Calibri Light"/>
          <w:szCs w:val="22"/>
          <w:lang w:eastAsia="nn-NO"/>
        </w:rPr>
        <w:t>!</w:t>
      </w:r>
    </w:p>
    <w:p w14:paraId="2FB7C24F" w14:textId="77777777" w:rsidR="006932E7" w:rsidRPr="00BB0903" w:rsidRDefault="006932E7" w:rsidP="006932E7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>Studies</w:t>
      </w:r>
      <w:r w:rsidR="001F6263" w:rsidRPr="00BB0903">
        <w:rPr>
          <w:rFonts w:ascii="Calibri Light" w:eastAsia="Times New Roman" w:hAnsi="Calibri Light" w:cs="Calibri Light"/>
          <w:szCs w:val="22"/>
          <w:lang w:eastAsia="nn-NO"/>
        </w:rPr>
        <w:t>tart for nye studenter blir man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dag </w:t>
      </w:r>
      <w:r w:rsidR="00D74505" w:rsidRPr="00BB0903">
        <w:rPr>
          <w:rFonts w:ascii="Calibri Light" w:eastAsia="Times New Roman" w:hAnsi="Calibri Light" w:cs="Calibri Light"/>
          <w:szCs w:val="22"/>
          <w:lang w:eastAsia="nn-NO"/>
        </w:rPr>
        <w:t>1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2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. august. Frammøte på NLA Høgskolen, Olav Bjordalsvei 41, Breistein. Registreringen finner sted i «Glasshuset» fra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09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.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45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. Husk at du må møte fram til registrering første studiedag for å beholde studieplassen din. Om du ikke har anledning til å møte opp den dagen, må du ta kontakt med studieadministrasjonen i forkant for å gjøre avtale om registrering og oppmøte</w:t>
      </w:r>
      <w:r w:rsidR="0027634C"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(post@nla.no).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Det blir servert gratis lunsj </w:t>
      </w:r>
      <w:r w:rsidR="001F6263" w:rsidRPr="00BB0903">
        <w:rPr>
          <w:rFonts w:ascii="Calibri Light" w:eastAsia="Times New Roman" w:hAnsi="Calibri Light" w:cs="Calibri Light"/>
          <w:szCs w:val="22"/>
          <w:lang w:eastAsia="nn-NO"/>
        </w:rPr>
        <w:t>man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dag og onsdag i åpningsuken. Husk å gi beskjed før studiestart til </w:t>
      </w:r>
      <w:r w:rsidR="0027634C" w:rsidRPr="00BB0903">
        <w:rPr>
          <w:rFonts w:ascii="Calibri Light" w:eastAsia="Times New Roman" w:hAnsi="Calibri Light" w:cs="Calibri Light"/>
          <w:szCs w:val="22"/>
          <w:lang w:eastAsia="nn-NO"/>
        </w:rPr>
        <w:t>studieadministrasjonen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v/</w:t>
      </w:r>
      <w:r w:rsidR="00B16696" w:rsidRPr="00BB0903">
        <w:rPr>
          <w:rFonts w:ascii="Calibri Light" w:eastAsia="Times New Roman" w:hAnsi="Calibri Light" w:cs="Calibri Light"/>
          <w:szCs w:val="22"/>
          <w:lang w:eastAsia="nn-NO"/>
        </w:rPr>
        <w:t>Jorunn Bernssen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B16696" w:rsidRPr="00BB0903">
        <w:rPr>
          <w:rFonts w:ascii="Calibri Light" w:eastAsia="Times New Roman" w:hAnsi="Calibri Light" w:cs="Calibri Light"/>
          <w:szCs w:val="22"/>
          <w:lang w:eastAsia="nn-NO"/>
        </w:rPr>
        <w:t>(jorun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n.</w:t>
      </w:r>
      <w:r w:rsidR="00B16696" w:rsidRPr="00BB0903">
        <w:rPr>
          <w:rFonts w:ascii="Calibri Light" w:eastAsia="Times New Roman" w:hAnsi="Calibri Light" w:cs="Calibri Light"/>
          <w:szCs w:val="22"/>
          <w:lang w:eastAsia="nn-NO"/>
        </w:rPr>
        <w:t>bernssen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@nla.no</w:t>
      </w:r>
      <w:r w:rsidR="00B16696" w:rsidRPr="00BB0903">
        <w:rPr>
          <w:rFonts w:ascii="Calibri Light" w:eastAsia="Times New Roman" w:hAnsi="Calibri Light" w:cs="Calibri Light"/>
          <w:szCs w:val="22"/>
          <w:lang w:eastAsia="nn-NO"/>
        </w:rPr>
        <w:t>)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om eventuelle matallergier!</w:t>
      </w:r>
    </w:p>
    <w:p w14:paraId="37A61FAD" w14:textId="77777777" w:rsidR="006932E7" w:rsidRPr="00BB0903" w:rsidRDefault="006932E7" w:rsidP="006932E7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Etter registreringen blir det fellessamling for nye studenter i festsalen. Her blir det gitt en del felles informasjon om skolen og studiene. 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 xml:space="preserve">Fadderstyret vil også være til stede og gi informasjon mot slutten av dagen.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Vi regner med å avslutte ca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14.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>00.</w:t>
      </w:r>
    </w:p>
    <w:p w14:paraId="7B19F48E" w14:textId="77777777" w:rsidR="006932E7" w:rsidRPr="00BB0903" w:rsidRDefault="006932E7" w:rsidP="006932E7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Felles semesteråpning for </w:t>
      </w:r>
      <w:r w:rsidRPr="00F01E1B">
        <w:rPr>
          <w:rFonts w:ascii="Calibri Light" w:eastAsia="Times New Roman" w:hAnsi="Calibri Light" w:cs="Calibri Light"/>
          <w:b/>
          <w:bCs/>
          <w:szCs w:val="22"/>
          <w:lang w:eastAsia="nn-NO"/>
        </w:rPr>
        <w:t>alle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studenter er onsdag </w:t>
      </w:r>
      <w:r w:rsidR="00BA3FF9" w:rsidRPr="00BB0903">
        <w:rPr>
          <w:rFonts w:ascii="Calibri Light" w:eastAsia="Times New Roman" w:hAnsi="Calibri Light" w:cs="Calibri Light"/>
          <w:szCs w:val="22"/>
          <w:lang w:eastAsia="nn-NO"/>
        </w:rPr>
        <w:t>1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4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.</w:t>
      </w:r>
      <w:r w:rsidR="00D74505"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august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E20D92" w:rsidRPr="00BB0903">
        <w:rPr>
          <w:rFonts w:ascii="Calibri Light" w:eastAsia="Times New Roman" w:hAnsi="Calibri Light" w:cs="Calibri Light"/>
          <w:szCs w:val="22"/>
          <w:lang w:eastAsia="nn-NO"/>
        </w:rPr>
        <w:t>10.00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i festsalen. Vi gjør oppmerksom på at det er obligatorisk frammøte 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 xml:space="preserve">hver dag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første studieuke. Studiedagene starter til vanlig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09.00</w:t>
      </w:r>
      <w:r w:rsidR="00B16D93">
        <w:rPr>
          <w:rFonts w:ascii="Calibri Light" w:eastAsia="Times New Roman" w:hAnsi="Calibri Light" w:cs="Calibri Light"/>
          <w:szCs w:val="22"/>
          <w:lang w:eastAsia="nn-NO"/>
        </w:rPr>
        <w:t>,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me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>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i </w:t>
      </w:r>
      <w:r w:rsidR="0027634C" w:rsidRPr="00BB0903">
        <w:rPr>
          <w:rFonts w:ascii="Calibri Light" w:eastAsia="Times New Roman" w:hAnsi="Calibri Light" w:cs="Calibri Light"/>
          <w:szCs w:val="22"/>
          <w:lang w:eastAsia="nn-NO"/>
        </w:rPr>
        <w:t>oppstarts</w:t>
      </w:r>
      <w:r w:rsidR="00285AD8" w:rsidRPr="00BB0903">
        <w:rPr>
          <w:rFonts w:ascii="Calibri Light" w:eastAsia="Times New Roman" w:hAnsi="Calibri Light" w:cs="Calibri Light"/>
          <w:szCs w:val="22"/>
          <w:lang w:eastAsia="nn-NO"/>
        </w:rPr>
        <w:t>uken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 er de</w:t>
      </w:r>
      <w:bookmarkStart w:id="0" w:name="_GoBack"/>
      <w:bookmarkEnd w:id="0"/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t frammøte </w:t>
      </w:r>
      <w:proofErr w:type="spellStart"/>
      <w:r w:rsidR="00C54365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 10.00 hver dag.</w:t>
      </w:r>
      <w:r w:rsidR="0027634C"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</w:p>
    <w:p w14:paraId="2DC7DB15" w14:textId="77777777" w:rsidR="00C1608F" w:rsidRPr="00BB0903" w:rsidRDefault="00C1608F" w:rsidP="00C1608F">
      <w:pPr>
        <w:ind w:right="120"/>
        <w:rPr>
          <w:rFonts w:ascii="Calibri Light" w:hAnsi="Calibri Light" w:cs="Calibri Light"/>
          <w:b/>
          <w:szCs w:val="22"/>
        </w:rPr>
      </w:pPr>
      <w:r w:rsidRPr="00BB0903">
        <w:rPr>
          <w:rFonts w:ascii="Calibri Light" w:hAnsi="Calibri Light" w:cs="Calibri Light"/>
          <w:b/>
          <w:szCs w:val="22"/>
        </w:rPr>
        <w:t>Valg av fag</w:t>
      </w:r>
    </w:p>
    <w:p w14:paraId="672C72E4" w14:textId="77777777" w:rsidR="00B736BD" w:rsidRPr="00BB0903" w:rsidRDefault="00285AD8" w:rsidP="00B736BD">
      <w:pPr>
        <w:ind w:right="120"/>
        <w:rPr>
          <w:rFonts w:ascii="Calibri Light" w:eastAsia="Times New Roman" w:hAnsi="Calibri Light" w:cs="Calibri Light"/>
          <w:b/>
          <w:szCs w:val="22"/>
          <w:lang w:eastAsia="nn-NO"/>
        </w:rPr>
      </w:pPr>
      <w:r w:rsidRPr="00BB0903">
        <w:rPr>
          <w:rFonts w:ascii="Calibri Light" w:hAnsi="Calibri Light" w:cs="Calibri Light"/>
          <w:szCs w:val="22"/>
        </w:rPr>
        <w:t xml:space="preserve">Du vil få en epost med </w:t>
      </w:r>
      <w:r w:rsidR="00C1608F" w:rsidRPr="00BB0903">
        <w:rPr>
          <w:rFonts w:ascii="Calibri Light" w:hAnsi="Calibri Light" w:cs="Calibri Light"/>
          <w:szCs w:val="22"/>
        </w:rPr>
        <w:t>oversikt og informasjon om valg av fag</w:t>
      </w:r>
      <w:r w:rsidR="00C54365">
        <w:rPr>
          <w:rFonts w:ascii="Calibri Light" w:hAnsi="Calibri Light" w:cs="Calibri Light"/>
          <w:szCs w:val="22"/>
        </w:rPr>
        <w:t xml:space="preserve"> 1. semester</w:t>
      </w:r>
      <w:r w:rsidR="00B736BD" w:rsidRPr="00BB0903">
        <w:rPr>
          <w:rFonts w:ascii="Calibri Light" w:hAnsi="Calibri Light" w:cs="Calibri Light"/>
          <w:szCs w:val="22"/>
        </w:rPr>
        <w:t xml:space="preserve">. Svar som er mottatt </w:t>
      </w:r>
      <w:r w:rsidR="00B736BD" w:rsidRPr="00BB0903">
        <w:rPr>
          <w:rFonts w:ascii="Calibri Light" w:hAnsi="Calibri Light" w:cs="Calibri Light"/>
          <w:b/>
          <w:szCs w:val="22"/>
        </w:rPr>
        <w:t xml:space="preserve">innen </w:t>
      </w:r>
      <w:r w:rsidR="00B16D93">
        <w:rPr>
          <w:rFonts w:ascii="Calibri Light" w:hAnsi="Calibri Light" w:cs="Calibri Light"/>
          <w:b/>
          <w:szCs w:val="22"/>
        </w:rPr>
        <w:t>7</w:t>
      </w:r>
      <w:r w:rsidR="00B736BD" w:rsidRPr="00BB0903">
        <w:rPr>
          <w:rFonts w:ascii="Calibri Light" w:hAnsi="Calibri Light" w:cs="Calibri Light"/>
          <w:b/>
          <w:szCs w:val="22"/>
        </w:rPr>
        <w:t>.</w:t>
      </w:r>
      <w:r w:rsidR="00D74505" w:rsidRPr="00BB0903">
        <w:rPr>
          <w:rFonts w:ascii="Calibri Light" w:hAnsi="Calibri Light" w:cs="Calibri Light"/>
          <w:b/>
          <w:szCs w:val="22"/>
        </w:rPr>
        <w:t xml:space="preserve"> </w:t>
      </w:r>
      <w:r w:rsidR="00B736BD" w:rsidRPr="00BB0903">
        <w:rPr>
          <w:rFonts w:ascii="Calibri Light" w:hAnsi="Calibri Light" w:cs="Calibri Light"/>
          <w:b/>
          <w:szCs w:val="22"/>
        </w:rPr>
        <w:t>august</w:t>
      </w:r>
      <w:r w:rsidR="00B736BD" w:rsidRPr="00BB0903">
        <w:rPr>
          <w:rFonts w:ascii="Calibri Light" w:hAnsi="Calibri Light" w:cs="Calibri Light"/>
          <w:szCs w:val="22"/>
        </w:rPr>
        <w:t xml:space="preserve"> </w:t>
      </w:r>
      <w:proofErr w:type="spellStart"/>
      <w:r w:rsidR="00B16D93" w:rsidRPr="00B16D93">
        <w:rPr>
          <w:rFonts w:ascii="Calibri Light" w:hAnsi="Calibri Light" w:cs="Calibri Light"/>
          <w:b/>
          <w:szCs w:val="22"/>
        </w:rPr>
        <w:t>kl</w:t>
      </w:r>
      <w:proofErr w:type="spellEnd"/>
      <w:r w:rsidR="00B16D93" w:rsidRPr="00B16D93">
        <w:rPr>
          <w:rFonts w:ascii="Calibri Light" w:hAnsi="Calibri Light" w:cs="Calibri Light"/>
          <w:b/>
          <w:szCs w:val="22"/>
        </w:rPr>
        <w:t xml:space="preserve"> 23.55</w:t>
      </w:r>
      <w:r w:rsidR="00B16D93">
        <w:rPr>
          <w:rFonts w:ascii="Calibri Light" w:hAnsi="Calibri Light" w:cs="Calibri Light"/>
          <w:b/>
          <w:szCs w:val="22"/>
        </w:rPr>
        <w:t>,</w:t>
      </w:r>
      <w:r w:rsidR="00B16D93">
        <w:rPr>
          <w:rFonts w:ascii="Calibri Light" w:hAnsi="Calibri Light" w:cs="Calibri Light"/>
          <w:szCs w:val="22"/>
        </w:rPr>
        <w:t xml:space="preserve"> </w:t>
      </w:r>
      <w:r w:rsidR="00B736BD" w:rsidRPr="00BB0903">
        <w:rPr>
          <w:rFonts w:ascii="Calibri Light" w:hAnsi="Calibri Light" w:cs="Calibri Light"/>
          <w:szCs w:val="22"/>
        </w:rPr>
        <w:t>blir gitt prioritet i opptaket til valgfagene</w:t>
      </w:r>
      <w:r w:rsidR="00B736BD" w:rsidRPr="00BB0903">
        <w:rPr>
          <w:rFonts w:ascii="Calibri Light" w:eastAsia="Times New Roman" w:hAnsi="Calibri Light" w:cs="Calibri Light"/>
          <w:b/>
          <w:szCs w:val="22"/>
          <w:lang w:eastAsia="nn-NO"/>
        </w:rPr>
        <w:t>.</w:t>
      </w:r>
      <w:r w:rsidR="00C14F28" w:rsidRPr="00BB0903">
        <w:rPr>
          <w:rFonts w:ascii="Calibri Light" w:eastAsia="Times New Roman" w:hAnsi="Calibri Light" w:cs="Calibri Light"/>
          <w:b/>
          <w:szCs w:val="22"/>
          <w:lang w:eastAsia="nn-NO"/>
        </w:rPr>
        <w:t xml:space="preserve"> </w:t>
      </w:r>
    </w:p>
    <w:p w14:paraId="2F4092DC" w14:textId="77777777" w:rsidR="00B736BD" w:rsidRPr="00BB0903" w:rsidRDefault="00B736BD" w:rsidP="00B736BD">
      <w:pPr>
        <w:ind w:right="120"/>
        <w:rPr>
          <w:rFonts w:ascii="Calibri Light" w:eastAsia="Times New Roman" w:hAnsi="Calibri Light" w:cs="Calibri Light"/>
          <w:b/>
          <w:szCs w:val="22"/>
          <w:lang w:eastAsia="nn-NO"/>
        </w:rPr>
      </w:pPr>
    </w:p>
    <w:p w14:paraId="5B4EC954" w14:textId="77777777" w:rsidR="006932E7" w:rsidRPr="00BB0903" w:rsidRDefault="006932E7" w:rsidP="00B736BD">
      <w:pPr>
        <w:ind w:right="120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b/>
          <w:szCs w:val="22"/>
          <w:lang w:eastAsia="nn-NO"/>
        </w:rPr>
        <w:t>Hvordan finner du oss?</w:t>
      </w:r>
      <w:r w:rsidR="00F768F4" w:rsidRPr="00BB0903">
        <w:rPr>
          <w:rFonts w:ascii="Calibri Light" w:eastAsia="Times New Roman" w:hAnsi="Calibri Light" w:cs="Calibri Light"/>
          <w:szCs w:val="22"/>
          <w:lang w:eastAsia="nn-NO"/>
        </w:rPr>
        <w:br/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Hvis du kjører E39 mot/fra Nordhordlandsbrua, tar du av i lyskrysset mot Breistein. Etter 500 meter på denne veien, svinger du av mot venstre og kjører nye 500 meter innover.</w:t>
      </w:r>
    </w:p>
    <w:p w14:paraId="788E7953" w14:textId="77777777" w:rsidR="00D74505" w:rsidRPr="00BB0903" w:rsidRDefault="00D74505" w:rsidP="002C13B9">
      <w:pPr>
        <w:autoSpaceDE w:val="0"/>
        <w:autoSpaceDN w:val="0"/>
        <w:rPr>
          <w:rFonts w:ascii="Calibri Light" w:eastAsia="Times New Roman" w:hAnsi="Calibri Light" w:cs="Calibri Light"/>
          <w:szCs w:val="22"/>
          <w:lang w:eastAsia="nn-NO"/>
        </w:rPr>
      </w:pPr>
    </w:p>
    <w:p w14:paraId="0CD14EE1" w14:textId="77777777" w:rsidR="00D74505" w:rsidRPr="00BB0903" w:rsidRDefault="00D74505" w:rsidP="00D74505">
      <w:pPr>
        <w:autoSpaceDE w:val="0"/>
        <w:autoSpaceDN w:val="0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For å gjøre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oppstartsdagene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enklere 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>blir det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satt opp 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direkte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buss fra Bergen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 sentrum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C54365" w:rsidRPr="00BB0903">
        <w:rPr>
          <w:rFonts w:ascii="Calibri Light" w:eastAsia="Times New Roman" w:hAnsi="Calibri Light" w:cs="Calibri Light"/>
          <w:szCs w:val="22"/>
          <w:lang w:eastAsia="nn-NO"/>
        </w:rPr>
        <w:t>til NLA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>,</w:t>
      </w:r>
      <w:r w:rsidR="00C54365"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>og dette vil det bli lagt ut nærmere informasjon om i starten av august.</w:t>
      </w:r>
    </w:p>
    <w:p w14:paraId="54CBCC9A" w14:textId="77777777" w:rsidR="00D74505" w:rsidRPr="00BB0903" w:rsidRDefault="00D74505" w:rsidP="00D74505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Programmet for åpningsuken, faddertilbudet første uken, transport informasjon og annen nyttig informasjon om studiestart finner du </w:t>
      </w:r>
      <w:r w:rsidR="00C54365">
        <w:rPr>
          <w:rFonts w:ascii="Calibri Light" w:eastAsia="Times New Roman" w:hAnsi="Calibri Light" w:cs="Calibri Light"/>
          <w:szCs w:val="22"/>
          <w:lang w:eastAsia="nn-NO"/>
        </w:rPr>
        <w:t xml:space="preserve">her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på NLA sin hjemmeside: </w:t>
      </w:r>
      <w:hyperlink r:id="rId8" w:history="1">
        <w:r w:rsidR="00BB0903" w:rsidRPr="00BB0903">
          <w:rPr>
            <w:rStyle w:val="Hyperkobling"/>
            <w:rFonts w:ascii="Calibri Light" w:eastAsia="Times New Roman" w:hAnsi="Calibri Light" w:cs="Calibri Light"/>
            <w:szCs w:val="22"/>
            <w:lang w:eastAsia="nn-NO"/>
          </w:rPr>
          <w:t>https://www.nla.no/for-studenter/for-studenter---ny-student/semesterstart-bergen/</w:t>
        </w:r>
      </w:hyperlink>
      <w:r w:rsidR="00BB0903"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</w:p>
    <w:p w14:paraId="297518FF" w14:textId="77777777" w:rsidR="00E80D4D" w:rsidRPr="00BB0903" w:rsidRDefault="00E80D4D" w:rsidP="006932E7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</w:p>
    <w:p w14:paraId="0C4CBB71" w14:textId="77777777" w:rsidR="0022413B" w:rsidRPr="00BB0903" w:rsidRDefault="006932E7" w:rsidP="00C1608F">
      <w:pPr>
        <w:spacing w:before="100" w:beforeAutospacing="1" w:after="100" w:afterAutospacing="1"/>
        <w:jc w:val="center"/>
        <w:rPr>
          <w:rFonts w:ascii="Calibri Light" w:hAnsi="Calibri Light" w:cs="Calibri Light"/>
          <w:b/>
          <w:szCs w:val="22"/>
        </w:rPr>
      </w:pPr>
      <w:r w:rsidRPr="00BB0903">
        <w:rPr>
          <w:rFonts w:ascii="Calibri Light" w:eastAsia="Times New Roman" w:hAnsi="Calibri Light" w:cs="Calibri Light"/>
          <w:b/>
          <w:szCs w:val="22"/>
          <w:lang w:eastAsia="nn-NO"/>
        </w:rPr>
        <w:t>Vel møtt til studiestart!</w:t>
      </w:r>
    </w:p>
    <w:sectPr w:rsidR="0022413B" w:rsidRPr="00BB0903" w:rsidSect="001208D0">
      <w:headerReference w:type="default" r:id="rId9"/>
      <w:headerReference w:type="first" r:id="rId10"/>
      <w:footerReference w:type="first" r:id="rId11"/>
      <w:pgSz w:w="11901" w:h="16817"/>
      <w:pgMar w:top="2552" w:right="1440" w:bottom="1418" w:left="1440" w:header="28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10DC" w14:textId="77777777" w:rsidR="00C5640D" w:rsidRDefault="00C5640D" w:rsidP="00FF6974">
      <w:r>
        <w:separator/>
      </w:r>
    </w:p>
  </w:endnote>
  <w:endnote w:type="continuationSeparator" w:id="0">
    <w:p w14:paraId="22F6FFC1" w14:textId="77777777" w:rsidR="00C5640D" w:rsidRDefault="00C5640D" w:rsidP="00F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4" w14:textId="77777777" w:rsidR="00D0646F" w:rsidRDefault="00D0646F" w:rsidP="00854EC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578A96D6" wp14:editId="7AC9763E">
              <wp:simplePos x="0" y="0"/>
              <wp:positionH relativeFrom="page">
                <wp:posOffset>3227411</wp:posOffset>
              </wp:positionH>
              <wp:positionV relativeFrom="page">
                <wp:posOffset>10069830</wp:posOffset>
              </wp:positionV>
              <wp:extent cx="1731010" cy="415290"/>
              <wp:effectExtent l="0" t="0" r="21590" b="1651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F1612" w14:textId="77777777" w:rsidR="00D0646F" w:rsidRPr="00E07708" w:rsidRDefault="00D0646F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Bankkonto:</w:t>
                          </w:r>
                        </w:p>
                        <w:p w14:paraId="0A9EB59E" w14:textId="77777777" w:rsidR="00D0646F" w:rsidRPr="00E07708" w:rsidRDefault="00D0646F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3000.48.00008 (drift)</w:t>
                          </w:r>
                        </w:p>
                        <w:p w14:paraId="05AA124B" w14:textId="77777777" w:rsidR="00D0646F" w:rsidRPr="00E07708" w:rsidRDefault="00D0646F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3000.48.00040 (gave)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A96D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254.15pt;margin-top:792.9pt;width:136.3pt;height:32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" filled="f" stroked="f">
              <v:textbox inset="0,0,0,0">
                <w:txbxContent>
                  <w:p w:rsidR="00D0646F" w:rsidRPr="00E07708" w:rsidRDefault="00D0646F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Bankkonto:</w:t>
                    </w:r>
                  </w:p>
                  <w:p w:rsidR="00D0646F" w:rsidRPr="00E07708" w:rsidRDefault="00D0646F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3000.48.00008 (drift)</w:t>
                    </w:r>
                  </w:p>
                  <w:p w:rsidR="00D0646F" w:rsidRPr="00E07708" w:rsidRDefault="00D0646F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3000.48.00040 (gave)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36BCE5F" wp14:editId="49D8F0EC">
              <wp:simplePos x="0" y="0"/>
              <wp:positionH relativeFrom="page">
                <wp:posOffset>900430</wp:posOffset>
              </wp:positionH>
              <wp:positionV relativeFrom="page">
                <wp:posOffset>10069830</wp:posOffset>
              </wp:positionV>
              <wp:extent cx="1731010" cy="415290"/>
              <wp:effectExtent l="0" t="0" r="21590" b="165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95BACD" w14:textId="77777777" w:rsidR="00D0646F" w:rsidRPr="00E07708" w:rsidRDefault="00D0646F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Besøksadresser:</w:t>
                          </w:r>
                        </w:p>
                        <w:p w14:paraId="7D2C19D1" w14:textId="77777777" w:rsidR="00D0646F" w:rsidRPr="00E07708" w:rsidRDefault="00D0646F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 xml:space="preserve">Sandviken: Amalie </w:t>
                          </w:r>
                          <w:r w:rsidRPr="00E07708">
                            <w:rPr>
                              <w:rStyle w:val="BunntekstTegn"/>
                              <w:rFonts w:asciiTheme="minorHAnsi" w:hAnsiTheme="minorHAnsi"/>
                              <w:color w:val="595959" w:themeColor="text1" w:themeTint="A6"/>
                            </w:rPr>
                            <w:t>Skrams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 xml:space="preserve"> vei 3, Bergen</w:t>
                          </w:r>
                          <w:r w:rsidR="0086538C"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br/>
                            <w:t>Breistein: Olav Bjordals veg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 xml:space="preserve"> 41, Breistein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BCE5F" id="Text Box 5" o:spid="_x0000_s1028" type="#_x0000_t202" style="position:absolute;margin-left:70.9pt;margin-top:792.9pt;width:136.3pt;height:32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" filled="f" stroked="f">
              <v:textbox inset="0,0,0,0">
                <w:txbxContent>
                  <w:p w:rsidR="00D0646F" w:rsidRPr="00E07708" w:rsidRDefault="00D0646F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Besøksadresser:</w:t>
                    </w:r>
                  </w:p>
                  <w:p w:rsidR="00D0646F" w:rsidRPr="00E07708" w:rsidRDefault="00D0646F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Sandviken: Amalie </w:t>
                    </w:r>
                    <w:r w:rsidRPr="00E07708">
                      <w:rPr>
                        <w:rStyle w:val="BunntekstTegn"/>
                        <w:rFonts w:asciiTheme="minorHAnsi" w:hAnsiTheme="minorHAnsi"/>
                        <w:color w:val="595959" w:themeColor="text1" w:themeTint="A6"/>
                      </w:rPr>
                      <w:t>Skrams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 vei 3, Bergen</w:t>
                    </w:r>
                    <w:r w:rsidR="0086538C"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br/>
                      <w:t>Breistein: Olav Bjordals veg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 41, Breistein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9469" w14:textId="77777777" w:rsidR="00C5640D" w:rsidRDefault="00C5640D" w:rsidP="00FF6974">
      <w:r>
        <w:separator/>
      </w:r>
    </w:p>
  </w:footnote>
  <w:footnote w:type="continuationSeparator" w:id="0">
    <w:p w14:paraId="57BA8068" w14:textId="77777777" w:rsidR="00C5640D" w:rsidRDefault="00C5640D" w:rsidP="00FF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0DB0" w14:textId="77777777" w:rsidR="00D0646F" w:rsidRDefault="00D0646F" w:rsidP="00BB05D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968" behindDoc="1" locked="0" layoutInCell="1" allowOverlap="1" wp14:anchorId="2FA84257" wp14:editId="6505C384">
          <wp:simplePos x="0" y="0"/>
          <wp:positionH relativeFrom="page">
            <wp:posOffset>5941060</wp:posOffset>
          </wp:positionH>
          <wp:positionV relativeFrom="page">
            <wp:posOffset>9541510</wp:posOffset>
          </wp:positionV>
          <wp:extent cx="1389934" cy="920527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ts_RGB__for brevark.png"/>
                  <pic:cNvPicPr/>
                </pic:nvPicPr>
                <pic:blipFill>
                  <a:blip r:embed="rId1">
                    <a:alphaModFix amt="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34" cy="9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75136" behindDoc="1" locked="0" layoutInCell="1" allowOverlap="1" wp14:anchorId="292A9CD6" wp14:editId="62CF7736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727835" cy="4508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A_BERGEN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8DF7" w14:textId="77777777" w:rsidR="00D0646F" w:rsidRDefault="0037399B" w:rsidP="0037399B">
    <w:pPr>
      <w:pStyle w:val="Overskrift1"/>
    </w:pPr>
    <w:r w:rsidRPr="007E4708">
      <w:rPr>
        <w:rFonts w:asciiTheme="majorHAnsi" w:hAnsiTheme="majorHAnsi"/>
        <w:noProof/>
        <w:sz w:val="22"/>
        <w:szCs w:val="22"/>
        <w:lang w:eastAsia="nb-NO"/>
      </w:rPr>
      <mc:AlternateContent>
        <mc:Choice Requires="wps">
          <w:drawing>
            <wp:anchor distT="4294967295" distB="4294967295" distL="114300" distR="114300" simplePos="0" relativeHeight="251677184" behindDoc="1" locked="0" layoutInCell="1" allowOverlap="1" wp14:anchorId="4DDACF68" wp14:editId="5E539BE0">
              <wp:simplePos x="0" y="0"/>
              <wp:positionH relativeFrom="page">
                <wp:posOffset>-122555</wp:posOffset>
              </wp:positionH>
              <wp:positionV relativeFrom="page">
                <wp:posOffset>3773170</wp:posOffset>
              </wp:positionV>
              <wp:extent cx="446405" cy="6985"/>
              <wp:effectExtent l="0" t="0" r="36195" b="43815"/>
              <wp:wrapNone/>
              <wp:docPr id="1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640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48F2" id="Straight Connector 1" o:spid="_x0000_s1026" style="position:absolute;flip:y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9.65pt,297.1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" strokecolor="#a6a6a6" strokeweight=".5pt">
              <o:lock v:ext="edit" shapetype="f"/>
              <w10:wrap anchorx="page" anchory="page"/>
            </v:line>
          </w:pict>
        </mc:Fallback>
      </mc:AlternateContent>
    </w:r>
    <w:r w:rsidR="00D0646F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8FCB13" wp14:editId="4F6E648E">
              <wp:simplePos x="0" y="0"/>
              <wp:positionH relativeFrom="page">
                <wp:posOffset>5941060</wp:posOffset>
              </wp:positionH>
              <wp:positionV relativeFrom="page">
                <wp:posOffset>540385</wp:posOffset>
              </wp:positionV>
              <wp:extent cx="1386205" cy="1136650"/>
              <wp:effectExtent l="0" t="0" r="10795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1136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7DB50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Postboks 74 Sandviken</w:t>
                          </w:r>
                        </w:p>
                        <w:p w14:paraId="05154D8E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5812 Bergen</w:t>
                          </w:r>
                        </w:p>
                        <w:p w14:paraId="1D4CEAA0" w14:textId="77777777" w:rsidR="00D0646F" w:rsidRPr="006932E7" w:rsidRDefault="00D0646F" w:rsidP="00854EC1">
                          <w:pPr>
                            <w:pStyle w:val="Topptekst"/>
                            <w:spacing w:before="60" w:after="60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www.nla.no</w:t>
                          </w:r>
                        </w:p>
                        <w:p w14:paraId="2AD1ABC8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Telefon: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55 54 07 00</w:t>
                          </w:r>
                        </w:p>
                        <w:p w14:paraId="48B7DF36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Telefaks: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55 54 07 01</w:t>
                          </w:r>
                        </w:p>
                        <w:p w14:paraId="50FB065D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E-post: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post@nla.no</w:t>
                          </w:r>
                        </w:p>
                        <w:p w14:paraId="492FFF44" w14:textId="77777777" w:rsidR="00D0646F" w:rsidRPr="006932E7" w:rsidRDefault="00D0646F" w:rsidP="00854EC1">
                          <w:pPr>
                            <w:pStyle w:val="Topptekst"/>
                            <w:spacing w:before="60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Org. nr.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995 189 186</w:t>
                          </w:r>
                        </w:p>
                        <w:p w14:paraId="5160B99B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06BD4A5A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26DA0669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1534A7F7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201C5C97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7B18C69F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0088C3B1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Amalie Skrams vei 3</w:t>
                          </w:r>
                        </w:p>
                        <w:p w14:paraId="19C80F95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Postboks 74 Sandviken</w:t>
                          </w:r>
                        </w:p>
                        <w:p w14:paraId="2B0A7609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5812 Bergen</w:t>
                          </w:r>
                        </w:p>
                        <w:p w14:paraId="4B5F115F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www.nla.no</w:t>
                          </w:r>
                        </w:p>
                        <w:p w14:paraId="192A4065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Telefon: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ab/>
                            <w:t>55 54 07 00</w:t>
                          </w:r>
                        </w:p>
                        <w:p w14:paraId="04F51A71" w14:textId="77777777" w:rsidR="00D0646F" w:rsidRPr="00E07708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Telefaks: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ab/>
                            <w:t>55 54 07 01</w:t>
                          </w:r>
                        </w:p>
                        <w:p w14:paraId="4A0419EC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E-post: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post@nla.no</w:t>
                          </w:r>
                        </w:p>
                        <w:p w14:paraId="1A634768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Org. nr.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995 189 186</w:t>
                          </w:r>
                        </w:p>
                        <w:p w14:paraId="6DB71DFF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2506A8D7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0B87F47C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79BAEB3F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12DFC48E" w14:textId="77777777" w:rsidR="00D0646F" w:rsidRPr="006932E7" w:rsidRDefault="00D0646F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FCB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42.55pt;width:109.1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" filled="f" stroked="f">
              <v:textbox inset="0,0,0,0">
                <w:txbxContent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Postboks 74 Sandviken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5812 Bergen</w:t>
                    </w:r>
                  </w:p>
                  <w:p w:rsidR="00D0646F" w:rsidRPr="006932E7" w:rsidRDefault="00D0646F" w:rsidP="00854EC1">
                    <w:pPr>
                      <w:pStyle w:val="Topptekst"/>
                      <w:spacing w:before="60" w:after="60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www.nla.no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Telefon: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55 54 07 00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Telefaks: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55 54 07 01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E-post: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post@nla.no</w:t>
                    </w:r>
                  </w:p>
                  <w:p w:rsidR="00D0646F" w:rsidRPr="006932E7" w:rsidRDefault="00D0646F" w:rsidP="00854EC1">
                    <w:pPr>
                      <w:pStyle w:val="Topptekst"/>
                      <w:spacing w:before="60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Org. nr.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995 189 186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Amalie Skrams vei 3</w:t>
                    </w: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Postboks 74 Sandviken</w:t>
                    </w: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5812 Bergen</w:t>
                    </w: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www.nla.no</w:t>
                    </w: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Telefon: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ab/>
                      <w:t>55 54 07 00</w:t>
                    </w:r>
                  </w:p>
                  <w:p w:rsidR="00D0646F" w:rsidRPr="00E07708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Telefaks: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ab/>
                      <w:t>55 54 07 01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E-post: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post@nla.no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Org. nr.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995 189 186</w:t>
                    </w: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D0646F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0646F"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59146E75" wp14:editId="7FDE544B">
          <wp:simplePos x="0" y="0"/>
          <wp:positionH relativeFrom="page">
            <wp:posOffset>5941060</wp:posOffset>
          </wp:positionH>
          <wp:positionV relativeFrom="page">
            <wp:posOffset>9541510</wp:posOffset>
          </wp:positionV>
          <wp:extent cx="1389934" cy="920527"/>
          <wp:effectExtent l="0" t="0" r="762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its_RGB__for brevark.png"/>
                  <pic:cNvPicPr/>
                </pic:nvPicPr>
                <pic:blipFill>
                  <a:blip r:embed="rId1">
                    <a:alphaModFix amt="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34" cy="9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46F">
      <w:rPr>
        <w:noProof/>
        <w:lang w:eastAsia="nb-NO"/>
      </w:rPr>
      <w:drawing>
        <wp:anchor distT="0" distB="0" distL="114300" distR="114300" simplePos="0" relativeHeight="251673088" behindDoc="1" locked="0" layoutInCell="1" allowOverlap="1" wp14:anchorId="0F54C0A1" wp14:editId="416E8BDF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727835" cy="450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A_BERGEN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6C"/>
    <w:multiLevelType w:val="hybridMultilevel"/>
    <w:tmpl w:val="4C2829EA"/>
    <w:lvl w:ilvl="0" w:tplc="DEB66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F33DC"/>
    <w:multiLevelType w:val="hybridMultilevel"/>
    <w:tmpl w:val="5F8A93D0"/>
    <w:lvl w:ilvl="0" w:tplc="395A884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D0F8B"/>
    <w:multiLevelType w:val="hybridMultilevel"/>
    <w:tmpl w:val="037648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246E5"/>
    <w:multiLevelType w:val="multilevel"/>
    <w:tmpl w:val="0376485C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750551"/>
    <w:multiLevelType w:val="multilevel"/>
    <w:tmpl w:val="F0F8DC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5795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6" w15:restartNumberingAfterBreak="0">
    <w:nsid w:val="769A43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AA4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032AB"/>
    <w:rsid w:val="00014192"/>
    <w:rsid w:val="00060B44"/>
    <w:rsid w:val="00097452"/>
    <w:rsid w:val="000C09CF"/>
    <w:rsid w:val="000D7CD5"/>
    <w:rsid w:val="00110E21"/>
    <w:rsid w:val="00117044"/>
    <w:rsid w:val="001208D0"/>
    <w:rsid w:val="001247BA"/>
    <w:rsid w:val="00153F4B"/>
    <w:rsid w:val="001A12C0"/>
    <w:rsid w:val="001B6192"/>
    <w:rsid w:val="001C6FE6"/>
    <w:rsid w:val="001D5A8B"/>
    <w:rsid w:val="001E4C2A"/>
    <w:rsid w:val="001E4F8E"/>
    <w:rsid w:val="001F39AA"/>
    <w:rsid w:val="001F6263"/>
    <w:rsid w:val="0022413B"/>
    <w:rsid w:val="0027634C"/>
    <w:rsid w:val="00285AD8"/>
    <w:rsid w:val="002C13B9"/>
    <w:rsid w:val="002C347F"/>
    <w:rsid w:val="002C6626"/>
    <w:rsid w:val="002F1EFE"/>
    <w:rsid w:val="003236B6"/>
    <w:rsid w:val="00333469"/>
    <w:rsid w:val="003518A6"/>
    <w:rsid w:val="0037399B"/>
    <w:rsid w:val="0037536D"/>
    <w:rsid w:val="003B6C1B"/>
    <w:rsid w:val="00401FA1"/>
    <w:rsid w:val="0044735E"/>
    <w:rsid w:val="00447488"/>
    <w:rsid w:val="004476D0"/>
    <w:rsid w:val="00463BC8"/>
    <w:rsid w:val="004D39A6"/>
    <w:rsid w:val="004D4E5A"/>
    <w:rsid w:val="005032A8"/>
    <w:rsid w:val="005529ED"/>
    <w:rsid w:val="00553E95"/>
    <w:rsid w:val="00574380"/>
    <w:rsid w:val="005B72B5"/>
    <w:rsid w:val="005C06B1"/>
    <w:rsid w:val="005C31C7"/>
    <w:rsid w:val="00610826"/>
    <w:rsid w:val="00617B54"/>
    <w:rsid w:val="006204CC"/>
    <w:rsid w:val="00622038"/>
    <w:rsid w:val="00656EB5"/>
    <w:rsid w:val="006664FE"/>
    <w:rsid w:val="006825B4"/>
    <w:rsid w:val="006932E7"/>
    <w:rsid w:val="006B01C4"/>
    <w:rsid w:val="006B56FE"/>
    <w:rsid w:val="006D26E2"/>
    <w:rsid w:val="006D7584"/>
    <w:rsid w:val="006F775C"/>
    <w:rsid w:val="007053C3"/>
    <w:rsid w:val="00705B0F"/>
    <w:rsid w:val="00744E31"/>
    <w:rsid w:val="0076739C"/>
    <w:rsid w:val="00782BD6"/>
    <w:rsid w:val="0079404C"/>
    <w:rsid w:val="007A61A0"/>
    <w:rsid w:val="007C0270"/>
    <w:rsid w:val="007C4F86"/>
    <w:rsid w:val="007E4708"/>
    <w:rsid w:val="00836C04"/>
    <w:rsid w:val="00847AE4"/>
    <w:rsid w:val="00854EC1"/>
    <w:rsid w:val="00855B24"/>
    <w:rsid w:val="008560FA"/>
    <w:rsid w:val="0086538C"/>
    <w:rsid w:val="00880CF6"/>
    <w:rsid w:val="00885860"/>
    <w:rsid w:val="008E04DE"/>
    <w:rsid w:val="00920343"/>
    <w:rsid w:val="00950566"/>
    <w:rsid w:val="00964338"/>
    <w:rsid w:val="00986EF1"/>
    <w:rsid w:val="009C18C9"/>
    <w:rsid w:val="009F23C4"/>
    <w:rsid w:val="00A014B5"/>
    <w:rsid w:val="00A26CFD"/>
    <w:rsid w:val="00A4058F"/>
    <w:rsid w:val="00AE0CD1"/>
    <w:rsid w:val="00B16696"/>
    <w:rsid w:val="00B16D93"/>
    <w:rsid w:val="00B60682"/>
    <w:rsid w:val="00B63096"/>
    <w:rsid w:val="00B736BD"/>
    <w:rsid w:val="00B83103"/>
    <w:rsid w:val="00B84D04"/>
    <w:rsid w:val="00BA042B"/>
    <w:rsid w:val="00BA3FF9"/>
    <w:rsid w:val="00BB05D5"/>
    <w:rsid w:val="00BB0903"/>
    <w:rsid w:val="00BB4A9E"/>
    <w:rsid w:val="00BB51B3"/>
    <w:rsid w:val="00BC3BF2"/>
    <w:rsid w:val="00BF59CC"/>
    <w:rsid w:val="00C14F28"/>
    <w:rsid w:val="00C157EB"/>
    <w:rsid w:val="00C1608F"/>
    <w:rsid w:val="00C54365"/>
    <w:rsid w:val="00C5640D"/>
    <w:rsid w:val="00C56817"/>
    <w:rsid w:val="00C87360"/>
    <w:rsid w:val="00C93F24"/>
    <w:rsid w:val="00CC13DE"/>
    <w:rsid w:val="00CC3C77"/>
    <w:rsid w:val="00CC4F3C"/>
    <w:rsid w:val="00CE2B76"/>
    <w:rsid w:val="00D0646F"/>
    <w:rsid w:val="00D2321F"/>
    <w:rsid w:val="00D66BEE"/>
    <w:rsid w:val="00D7144D"/>
    <w:rsid w:val="00D74505"/>
    <w:rsid w:val="00D753EB"/>
    <w:rsid w:val="00D7665C"/>
    <w:rsid w:val="00D913A1"/>
    <w:rsid w:val="00D9796C"/>
    <w:rsid w:val="00DA4313"/>
    <w:rsid w:val="00DB2F19"/>
    <w:rsid w:val="00DD6C20"/>
    <w:rsid w:val="00DF7EBC"/>
    <w:rsid w:val="00E0738A"/>
    <w:rsid w:val="00E07708"/>
    <w:rsid w:val="00E106FB"/>
    <w:rsid w:val="00E20D92"/>
    <w:rsid w:val="00E364BD"/>
    <w:rsid w:val="00E479F1"/>
    <w:rsid w:val="00E5628B"/>
    <w:rsid w:val="00E63DAE"/>
    <w:rsid w:val="00E74874"/>
    <w:rsid w:val="00E80D4D"/>
    <w:rsid w:val="00E86842"/>
    <w:rsid w:val="00EA6766"/>
    <w:rsid w:val="00EC5CFF"/>
    <w:rsid w:val="00F00060"/>
    <w:rsid w:val="00F01E1B"/>
    <w:rsid w:val="00F2352D"/>
    <w:rsid w:val="00F74105"/>
    <w:rsid w:val="00F768F4"/>
    <w:rsid w:val="00F942B7"/>
    <w:rsid w:val="00FB3F4F"/>
    <w:rsid w:val="00FB42A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BBBAD7"/>
  <w14:defaultImageDpi w14:val="300"/>
  <w15:docId w15:val="{B3352111-207B-40E9-BAD6-F4B22E8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Gothic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08"/>
    <w:rPr>
      <w:rFonts w:ascii="Calibri" w:eastAsiaTheme="minorEastAsia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08"/>
    <w:pPr>
      <w:keepNext/>
      <w:keepLines/>
      <w:spacing w:before="480"/>
      <w:outlineLvl w:val="0"/>
    </w:pPr>
    <w:rPr>
      <w:rFonts w:eastAsia="MS PGothic"/>
      <w:b/>
      <w:bC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7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8A8A8" w:themeColor="background2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7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07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A8A8A8" w:themeColor="background2" w:themeShade="BF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54EC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74E17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54EC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74E1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54EC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54EC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54EC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07708"/>
    <w:rPr>
      <w:rFonts w:ascii="Calibri" w:hAnsi="Calibri"/>
      <w:b/>
      <w:bC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7708"/>
    <w:rPr>
      <w:rFonts w:asciiTheme="majorHAnsi" w:eastAsiaTheme="majorEastAsia" w:hAnsiTheme="majorHAnsi" w:cstheme="majorBidi"/>
      <w:b/>
      <w:bCs/>
      <w:color w:val="A8A8A8" w:themeColor="background2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770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07708"/>
    <w:rPr>
      <w:rFonts w:asciiTheme="majorHAnsi" w:eastAsiaTheme="majorEastAsia" w:hAnsiTheme="majorHAnsi" w:cstheme="majorBidi"/>
      <w:b/>
      <w:bCs/>
      <w:iCs/>
      <w:color w:val="A8A8A8" w:themeColor="background2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54EC1"/>
    <w:rPr>
      <w:rFonts w:asciiTheme="majorHAnsi" w:eastAsiaTheme="majorEastAsia" w:hAnsiTheme="majorHAnsi" w:cstheme="majorBidi"/>
      <w:color w:val="274E17" w:themeColor="accent1" w:themeShade="7F"/>
      <w:sz w:val="22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54EC1"/>
    <w:rPr>
      <w:rFonts w:asciiTheme="majorHAnsi" w:eastAsiaTheme="majorEastAsia" w:hAnsiTheme="majorHAnsi" w:cstheme="majorBidi"/>
      <w:i/>
      <w:iCs/>
      <w:color w:val="274E17" w:themeColor="accent1" w:themeShade="7F"/>
      <w:sz w:val="22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54E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54E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54E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BB05D5"/>
    <w:pPr>
      <w:tabs>
        <w:tab w:val="left" w:pos="851"/>
      </w:tabs>
    </w:pPr>
    <w:rPr>
      <w:rFonts w:asciiTheme="majorHAnsi" w:hAnsiTheme="majorHAnsi"/>
      <w:color w:val="404040" w:themeColor="text1" w:themeTint="BF"/>
      <w:sz w:val="15"/>
      <w:szCs w:val="15"/>
    </w:rPr>
  </w:style>
  <w:style w:type="character" w:customStyle="1" w:styleId="TopptekstTegn">
    <w:name w:val="Topptekst Tegn"/>
    <w:link w:val="Topptekst"/>
    <w:uiPriority w:val="99"/>
    <w:rsid w:val="00BB05D5"/>
    <w:rPr>
      <w:rFonts w:asciiTheme="majorHAnsi" w:eastAsiaTheme="minorEastAsia" w:hAnsiTheme="majorHAnsi"/>
      <w:color w:val="404040" w:themeColor="text1" w:themeTint="BF"/>
      <w:sz w:val="15"/>
      <w:szCs w:val="15"/>
    </w:rPr>
  </w:style>
  <w:style w:type="paragraph" w:styleId="Bunntekst">
    <w:name w:val="footer"/>
    <w:basedOn w:val="Normal"/>
    <w:link w:val="BunntekstTegn"/>
    <w:uiPriority w:val="99"/>
    <w:unhideWhenUsed/>
    <w:rsid w:val="00854EC1"/>
    <w:rPr>
      <w:rFonts w:asciiTheme="majorHAnsi" w:hAnsiTheme="majorHAnsi"/>
      <w:color w:val="404040" w:themeColor="text1" w:themeTint="BF"/>
      <w:sz w:val="15"/>
      <w:szCs w:val="15"/>
    </w:rPr>
  </w:style>
  <w:style w:type="character" w:customStyle="1" w:styleId="BunntekstTegn">
    <w:name w:val="Bunntekst Tegn"/>
    <w:link w:val="Bunntekst"/>
    <w:uiPriority w:val="99"/>
    <w:rsid w:val="00854EC1"/>
    <w:rPr>
      <w:rFonts w:asciiTheme="majorHAnsi" w:eastAsiaTheme="minorEastAsia" w:hAnsiTheme="majorHAnsi"/>
      <w:color w:val="404040" w:themeColor="text1" w:themeTint="BF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974"/>
    <w:rPr>
      <w:rFonts w:ascii="Lucida Grande" w:eastAsia="MS PGothic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F6974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E07708"/>
    <w:pPr>
      <w:numPr>
        <w:numId w:val="10"/>
      </w:numPr>
      <w:spacing w:after="240"/>
      <w:contextualSpacing/>
    </w:pPr>
  </w:style>
  <w:style w:type="character" w:styleId="Hyperkobling">
    <w:name w:val="Hyperlink"/>
    <w:uiPriority w:val="99"/>
    <w:unhideWhenUsed/>
    <w:rsid w:val="0022413B"/>
    <w:rPr>
      <w:color w:val="298FC2" w:themeColor="accent2"/>
      <w:u w:val="single"/>
    </w:rPr>
  </w:style>
  <w:style w:type="character" w:styleId="Svakreferanse">
    <w:name w:val="Subtle Reference"/>
    <w:aliases w:val="Referanse"/>
    <w:basedOn w:val="Standardskriftforavsnitt"/>
    <w:uiPriority w:val="31"/>
    <w:qFormat/>
    <w:rsid w:val="00E07708"/>
    <w:rPr>
      <w:i/>
      <w:color w:val="934054" w:themeColor="accent4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E07708"/>
    <w:rPr>
      <w:i w:val="0"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7708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509E2F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7708"/>
    <w:rPr>
      <w:rFonts w:asciiTheme="majorHAnsi" w:eastAsiaTheme="majorEastAsia" w:hAnsiTheme="majorHAnsi" w:cstheme="majorBidi"/>
      <w:i/>
      <w:iCs/>
      <w:color w:val="509E2F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07708"/>
    <w:pPr>
      <w:pBdr>
        <w:bottom w:val="single" w:sz="8" w:space="4" w:color="509E2F" w:themeColor="accent1"/>
      </w:pBdr>
      <w:spacing w:after="300"/>
      <w:contextualSpacing/>
    </w:pPr>
    <w:rPr>
      <w:rFonts w:asciiTheme="majorHAnsi" w:eastAsiaTheme="majorEastAsia" w:hAnsiTheme="majorHAnsi" w:cstheme="majorBidi"/>
      <w:color w:val="509E2F" w:themeColor="accen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07708"/>
    <w:rPr>
      <w:rFonts w:asciiTheme="majorHAnsi" w:eastAsiaTheme="majorEastAsia" w:hAnsiTheme="majorHAnsi" w:cstheme="majorBidi"/>
      <w:color w:val="509E2F" w:themeColor="accent1"/>
      <w:spacing w:val="5"/>
      <w:kern w:val="28"/>
      <w:sz w:val="52"/>
      <w:szCs w:val="5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7708"/>
    <w:pPr>
      <w:spacing w:before="200" w:after="280"/>
      <w:ind w:left="936" w:right="936"/>
    </w:pPr>
    <w:rPr>
      <w:b/>
      <w:bCs/>
      <w:i/>
      <w:iCs/>
      <w:color w:val="FFA300" w:themeColor="accent3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7708"/>
    <w:rPr>
      <w:rFonts w:ascii="Calibri" w:eastAsiaTheme="minorEastAsia" w:hAnsi="Calibri"/>
      <w:b/>
      <w:bCs/>
      <w:i/>
      <w:iCs/>
      <w:color w:val="FFA300" w:themeColor="accent3"/>
      <w:sz w:val="22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7708"/>
    <w:rPr>
      <w:i/>
      <w:iCs/>
      <w:color w:val="7F7F7F" w:themeColor="text1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E07708"/>
    <w:rPr>
      <w:rFonts w:ascii="Calibri" w:eastAsiaTheme="minorEastAsia" w:hAnsi="Calibri"/>
      <w:i/>
      <w:iCs/>
      <w:color w:val="7F7F7F" w:themeColor="text1" w:themeTint="80"/>
      <w:sz w:val="22"/>
      <w:szCs w:val="24"/>
    </w:rPr>
  </w:style>
  <w:style w:type="character" w:styleId="Sterkutheving">
    <w:name w:val="Intense Emphasis"/>
    <w:basedOn w:val="Standardskriftforavsnitt"/>
    <w:uiPriority w:val="21"/>
    <w:rsid w:val="00854EC1"/>
    <w:rPr>
      <w:b/>
      <w:bCs/>
      <w:i/>
      <w:iCs/>
      <w:color w:val="509E2F" w:themeColor="accent1"/>
    </w:rPr>
  </w:style>
  <w:style w:type="character" w:styleId="Utheving">
    <w:name w:val="Emphasis"/>
    <w:basedOn w:val="Standardskriftforavsnitt"/>
    <w:uiPriority w:val="20"/>
    <w:qFormat/>
    <w:rsid w:val="00E07708"/>
    <w:rPr>
      <w:b/>
      <w:i w:val="0"/>
      <w:iCs/>
    </w:rPr>
  </w:style>
  <w:style w:type="paragraph" w:styleId="NormalWeb">
    <w:name w:val="Normal (Web)"/>
    <w:basedOn w:val="Normal"/>
    <w:uiPriority w:val="99"/>
    <w:semiHidden/>
    <w:unhideWhenUsed/>
    <w:rsid w:val="006932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a.no/for-studenter/for-studenter---ny-student/semesterstart-ber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BGO\Arkiv\Skjema\Maler\NLA%20Bergen.dotx" TargetMode="External"/></Relationships>
</file>

<file path=word/theme/theme1.xml><?xml version="1.0" encoding="utf-8"?>
<a:theme xmlns:a="http://schemas.openxmlformats.org/drawingml/2006/main" name="NLA Høgskole">
  <a:themeElements>
    <a:clrScheme name="NLA Høgskolen">
      <a:dk1>
        <a:srgbClr val="000000"/>
      </a:dk1>
      <a:lt1>
        <a:srgbClr val="FFFFFF"/>
      </a:lt1>
      <a:dk2>
        <a:srgbClr val="AFAFAF"/>
      </a:dk2>
      <a:lt2>
        <a:srgbClr val="E1E1E1"/>
      </a:lt2>
      <a:accent1>
        <a:srgbClr val="509E2F"/>
      </a:accent1>
      <a:accent2>
        <a:srgbClr val="298FC2"/>
      </a:accent2>
      <a:accent3>
        <a:srgbClr val="FFA300"/>
      </a:accent3>
      <a:accent4>
        <a:srgbClr val="934054"/>
      </a:accent4>
      <a:accent5>
        <a:srgbClr val="007672"/>
      </a:accent5>
      <a:accent6>
        <a:srgbClr val="FFFFFF"/>
      </a:accent6>
      <a:hlink>
        <a:srgbClr val="298FC2"/>
      </a:hlink>
      <a:folHlink>
        <a:srgbClr val="934054"/>
      </a:folHlink>
    </a:clrScheme>
    <a:fontScheme name="NLA Høgskol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F7D31-46B8-44C4-9DC3-EA5ED2E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NLA Bergen</Template>
  <TotalTime>2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NLA Høgskolen</Company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Bjørkhaug</dc:creator>
  <cp:keywords/>
  <dc:description/>
  <cp:lastModifiedBy>Knut Nilsen</cp:lastModifiedBy>
  <cp:revision>4</cp:revision>
  <cp:lastPrinted>2014-07-29T08:59:00Z</cp:lastPrinted>
  <dcterms:created xsi:type="dcterms:W3CDTF">2019-07-17T07:07:00Z</dcterms:created>
  <dcterms:modified xsi:type="dcterms:W3CDTF">2019-07-19T09:05:00Z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iteId">
    <vt:lpwstr>25a470a6-f991-4bb7-8e1f-964b7d699066</vt:lpwstr>
  </property>
  <property fmtid="{D5CDD505-2E9C-101B-9397-08002B2CF9AE}" pid="4" name="MSIP_Label_ea98e6aa-f38b-493c-8d03-f8fd77103338_Owner">
    <vt:lpwstr>jb@NLA.no</vt:lpwstr>
  </property>
  <property fmtid="{D5CDD505-2E9C-101B-9397-08002B2CF9AE}" pid="5" name="MSIP_Label_ea98e6aa-f38b-493c-8d03-f8fd77103338_SetDate">
    <vt:lpwstr>2019-07-17T07:06:53.8910096Z</vt:lpwstr>
  </property>
  <property fmtid="{D5CDD505-2E9C-101B-9397-08002B2CF9AE}" pid="6" name="MSIP_Label_ea98e6aa-f38b-493c-8d03-f8fd77103338_Name">
    <vt:lpwstr>Åpen</vt:lpwstr>
  </property>
  <property fmtid="{D5CDD505-2E9C-101B-9397-08002B2CF9AE}" pid="7" name="MSIP_Label_ea98e6aa-f38b-493c-8d03-f8fd77103338_Application">
    <vt:lpwstr>Microsoft Azure Information Protection</vt:lpwstr>
  </property>
  <property fmtid="{D5CDD505-2E9C-101B-9397-08002B2CF9AE}" pid="8" name="MSIP_Label_ea98e6aa-f38b-493c-8d03-f8fd77103338_ActionId">
    <vt:lpwstr>ded9a02e-5d0b-4f0b-b331-2413af7e5031</vt:lpwstr>
  </property>
  <property fmtid="{D5CDD505-2E9C-101B-9397-08002B2CF9AE}" pid="9" name="MSIP_Label_ea98e6aa-f38b-493c-8d03-f8fd77103338_Extended_MSFT_Method">
    <vt:lpwstr>Manual</vt:lpwstr>
  </property>
  <property fmtid="{D5CDD505-2E9C-101B-9397-08002B2CF9AE}" pid="10" name="Sensitivity">
    <vt:lpwstr>Åpen</vt:lpwstr>
  </property>
</Properties>
</file>